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6C" w:rsidRPr="00A4157A" w:rsidRDefault="00B7616C" w:rsidP="00B7616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On 30 November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2012, </w:t>
      </w:r>
      <w:r w:rsidRPr="00820A0C">
        <w:rPr>
          <w:rFonts w:ascii="Arial" w:hAnsi="Arial" w:cs="Arial"/>
          <w:bCs/>
          <w:spacing w:val="-3"/>
          <w:sz w:val="22"/>
          <w:szCs w:val="22"/>
        </w:rPr>
        <w:t xml:space="preserve">the Transport, Housing and Local Government Committee </w:t>
      </w:r>
      <w:r>
        <w:rPr>
          <w:rFonts w:ascii="Arial" w:hAnsi="Arial" w:cs="Arial"/>
          <w:bCs/>
          <w:spacing w:val="-3"/>
          <w:sz w:val="22"/>
          <w:szCs w:val="22"/>
        </w:rPr>
        <w:t>tabled its Report No. 14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D7AC2">
        <w:rPr>
          <w:rFonts w:ascii="Arial" w:hAnsi="Arial" w:cs="Arial"/>
          <w:bCs/>
          <w:spacing w:val="-3"/>
          <w:sz w:val="22"/>
          <w:szCs w:val="22"/>
        </w:rPr>
        <w:t xml:space="preserve">entitled </w:t>
      </w:r>
      <w:r w:rsidRPr="00820A0C">
        <w:rPr>
          <w:rFonts w:ascii="Arial" w:hAnsi="Arial" w:cs="Arial"/>
          <w:bCs/>
          <w:spacing w:val="-3"/>
          <w:sz w:val="22"/>
          <w:szCs w:val="22"/>
        </w:rPr>
        <w:t>‘</w:t>
      </w:r>
      <w:r>
        <w:rPr>
          <w:rFonts w:ascii="Arial" w:hAnsi="Arial" w:cs="Arial"/>
          <w:bCs/>
          <w:spacing w:val="-3"/>
          <w:sz w:val="22"/>
          <w:szCs w:val="22"/>
        </w:rPr>
        <w:t>Inquiry into the Operation and Performance of the Queensland Building Services Authority’</w:t>
      </w:r>
      <w:r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:rsidR="00B7616C" w:rsidRPr="00A4157A" w:rsidRDefault="00B7616C" w:rsidP="00B7616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820A0C">
        <w:rPr>
          <w:rFonts w:ascii="Arial" w:hAnsi="Arial" w:cs="Arial"/>
          <w:bCs/>
          <w:spacing w:val="-3"/>
          <w:sz w:val="22"/>
          <w:szCs w:val="22"/>
        </w:rPr>
        <w:t xml:space="preserve">Transport, Housing and Local Government Committee </w:t>
      </w:r>
      <w:r>
        <w:rPr>
          <w:rFonts w:ascii="Arial" w:hAnsi="Arial" w:cs="Arial"/>
          <w:bCs/>
          <w:spacing w:val="-3"/>
          <w:sz w:val="22"/>
          <w:szCs w:val="22"/>
        </w:rPr>
        <w:t>made a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total of </w:t>
      </w:r>
      <w:r>
        <w:rPr>
          <w:rFonts w:ascii="Arial" w:hAnsi="Arial" w:cs="Arial"/>
          <w:bCs/>
          <w:spacing w:val="-3"/>
          <w:sz w:val="22"/>
          <w:szCs w:val="22"/>
        </w:rPr>
        <w:t>41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recommendations which covere</w:t>
      </w:r>
      <w:r>
        <w:rPr>
          <w:rFonts w:ascii="Arial" w:hAnsi="Arial" w:cs="Arial"/>
          <w:bCs/>
          <w:spacing w:val="-3"/>
          <w:sz w:val="22"/>
          <w:szCs w:val="22"/>
        </w:rPr>
        <w:t>d a range of key issues affecting home builders, building contractors and industry participants</w:t>
      </w:r>
      <w:r w:rsidRPr="00A4157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445F5" w:rsidRPr="00E445F5" w:rsidRDefault="00B7616C" w:rsidP="00E445F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In accordance with section 107 of the </w:t>
      </w:r>
      <w:r w:rsidRPr="00A4157A">
        <w:rPr>
          <w:rFonts w:ascii="Arial" w:hAnsi="Arial" w:cs="Arial"/>
          <w:bCs/>
          <w:i/>
          <w:spacing w:val="-3"/>
          <w:sz w:val="22"/>
          <w:szCs w:val="22"/>
        </w:rPr>
        <w:t>Parliament of Queensland Act 2001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, as responsible Minister, the Minister for </w:t>
      </w:r>
      <w:r>
        <w:rPr>
          <w:rFonts w:ascii="Arial" w:hAnsi="Arial" w:cs="Arial"/>
          <w:bCs/>
          <w:spacing w:val="-3"/>
          <w:sz w:val="22"/>
          <w:szCs w:val="22"/>
        </w:rPr>
        <w:t>Housing and Public Works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tabled the Government’s response to the R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eport </w:t>
      </w:r>
      <w:r w:rsidR="000813A2">
        <w:rPr>
          <w:rFonts w:ascii="Arial" w:hAnsi="Arial" w:cs="Arial"/>
          <w:bCs/>
          <w:spacing w:val="-3"/>
          <w:sz w:val="22"/>
          <w:szCs w:val="22"/>
        </w:rPr>
        <w:t>on 29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May 2013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E445F5" w:rsidRDefault="00E445F5" w:rsidP="00E445F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45F5">
        <w:rPr>
          <w:rFonts w:ascii="Arial" w:hAnsi="Arial" w:cs="Arial"/>
          <w:bCs/>
          <w:spacing w:val="-3"/>
          <w:sz w:val="22"/>
          <w:szCs w:val="22"/>
        </w:rPr>
        <w:t xml:space="preserve">The Queensland Building Services Authority Amendment Bill 2013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implements the first stage of the Government’s response by: </w:t>
      </w:r>
    </w:p>
    <w:p w:rsidR="00E445F5" w:rsidRDefault="00E445F5" w:rsidP="00E445F5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establishing</w:t>
      </w:r>
      <w:r w:rsidRPr="00E445F5">
        <w:rPr>
          <w:rFonts w:ascii="Arial" w:hAnsi="Arial" w:cs="Arial"/>
          <w:bCs/>
          <w:spacing w:val="-3"/>
          <w:sz w:val="22"/>
          <w:szCs w:val="22"/>
        </w:rPr>
        <w:t xml:space="preserve"> the Queensland Building and Construction Commission in place of the Queensland Building Services Authority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Pr="00E445F5"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:rsidR="00E445F5" w:rsidRPr="00A4157A" w:rsidRDefault="00E445F5" w:rsidP="00E445F5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providing</w:t>
      </w:r>
      <w:r w:rsidRPr="00E445F5">
        <w:rPr>
          <w:rFonts w:ascii="Arial" w:hAnsi="Arial" w:cs="Arial"/>
          <w:bCs/>
          <w:spacing w:val="-3"/>
          <w:sz w:val="22"/>
          <w:szCs w:val="22"/>
        </w:rPr>
        <w:t xml:space="preserve"> for the establishment of a professional governing board to which a commissioner, as chief executive officer, would report.</w:t>
      </w:r>
    </w:p>
    <w:p w:rsidR="00B7616C" w:rsidRPr="00283552" w:rsidRDefault="00B7616C" w:rsidP="00B7616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157A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D14E6E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 </w:t>
      </w:r>
      <w:r w:rsidR="00D14E6E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ueensland Building Services Authority </w:t>
      </w:r>
      <w:r w:rsidR="00D14E6E">
        <w:rPr>
          <w:rFonts w:ascii="Arial" w:hAnsi="Arial" w:cs="Arial"/>
          <w:sz w:val="22"/>
          <w:szCs w:val="22"/>
        </w:rPr>
        <w:t>Amendment Bill 2013 be introduced into the Legislative Assembly.</w:t>
      </w:r>
    </w:p>
    <w:p w:rsidR="00B7616C" w:rsidRPr="00A4157A" w:rsidRDefault="00B7616C" w:rsidP="00E445F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4157A">
        <w:rPr>
          <w:rFonts w:ascii="Arial" w:hAnsi="Arial" w:cs="Arial"/>
          <w:i/>
          <w:sz w:val="22"/>
          <w:szCs w:val="22"/>
          <w:u w:val="single"/>
        </w:rPr>
        <w:t>Attachment</w:t>
      </w:r>
      <w:r w:rsidR="00E445F5">
        <w:rPr>
          <w:rFonts w:ascii="Arial" w:hAnsi="Arial" w:cs="Arial"/>
          <w:i/>
          <w:sz w:val="22"/>
          <w:szCs w:val="22"/>
          <w:u w:val="single"/>
        </w:rPr>
        <w:t>s</w:t>
      </w:r>
    </w:p>
    <w:p w:rsidR="00D14E6E" w:rsidRPr="00D14E6E" w:rsidRDefault="00C55A42" w:rsidP="00B7616C">
      <w:pPr>
        <w:numPr>
          <w:ilvl w:val="0"/>
          <w:numId w:val="2"/>
        </w:numPr>
        <w:tabs>
          <w:tab w:val="clear" w:pos="8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B7616C" w:rsidRPr="0035249D">
          <w:rPr>
            <w:rStyle w:val="Hyperlink"/>
            <w:rFonts w:ascii="Arial" w:hAnsi="Arial" w:cs="Arial"/>
            <w:sz w:val="22"/>
            <w:szCs w:val="22"/>
          </w:rPr>
          <w:t>Queensland Building Services Authority Amendment Bill 2013</w:t>
        </w:r>
      </w:hyperlink>
    </w:p>
    <w:p w:rsidR="00732E22" w:rsidRPr="00D14E6E" w:rsidRDefault="00C55A42" w:rsidP="00B7616C">
      <w:pPr>
        <w:numPr>
          <w:ilvl w:val="0"/>
          <w:numId w:val="2"/>
        </w:numPr>
        <w:tabs>
          <w:tab w:val="clear" w:pos="8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D14E6E" w:rsidRPr="0035249D">
          <w:rPr>
            <w:rStyle w:val="Hyperlink"/>
            <w:rFonts w:ascii="Arial" w:hAnsi="Arial" w:cs="Arial"/>
            <w:sz w:val="22"/>
            <w:szCs w:val="22"/>
          </w:rPr>
          <w:t>E</w:t>
        </w:r>
        <w:r w:rsidR="00143708">
          <w:rPr>
            <w:rStyle w:val="Hyperlink"/>
            <w:rFonts w:ascii="Arial" w:hAnsi="Arial" w:cs="Arial"/>
            <w:sz w:val="22"/>
            <w:szCs w:val="22"/>
          </w:rPr>
          <w:t>xplanatory N</w:t>
        </w:r>
        <w:r w:rsidR="00B7616C" w:rsidRPr="0035249D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sectPr w:rsidR="00732E22" w:rsidRPr="00D14E6E" w:rsidSect="00E445F5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F0" w:rsidRDefault="006C49F0" w:rsidP="00D6589B">
      <w:r>
        <w:separator/>
      </w:r>
    </w:p>
  </w:endnote>
  <w:endnote w:type="continuationSeparator" w:id="0">
    <w:p w:rsidR="006C49F0" w:rsidRDefault="006C49F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F0" w:rsidRDefault="006C49F0" w:rsidP="00D6589B">
      <w:r>
        <w:separator/>
      </w:r>
    </w:p>
  </w:footnote>
  <w:footnote w:type="continuationSeparator" w:id="0">
    <w:p w:rsidR="006C49F0" w:rsidRDefault="006C49F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F5" w:rsidRPr="00937A4A" w:rsidRDefault="00E445F5" w:rsidP="00B761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place">
      <w:smartTag w:uri="urn:schemas-microsoft-com:office:smarttags" w:element="State">
        <w:r w:rsidRPr="00937A4A"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:rsidR="00E445F5" w:rsidRPr="00937A4A" w:rsidRDefault="00E445F5" w:rsidP="00B761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445F5" w:rsidRPr="00937A4A" w:rsidRDefault="00E445F5" w:rsidP="00B761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2013</w:t>
    </w:r>
  </w:p>
  <w:p w:rsidR="00E445F5" w:rsidRDefault="00E445F5" w:rsidP="00B7616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2"/>
            <w:szCs w:val="22"/>
            <w:u w:val="single"/>
          </w:rPr>
          <w:t>Building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Services Authority Amendment Bill 2013</w:t>
    </w:r>
  </w:p>
  <w:p w:rsidR="00E445F5" w:rsidRDefault="00E445F5" w:rsidP="00B7616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E445F5" w:rsidRDefault="00E445F5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7DC"/>
    <w:multiLevelType w:val="hybridMultilevel"/>
    <w:tmpl w:val="590CA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80F8F"/>
    <w:rsid w:val="000813A2"/>
    <w:rsid w:val="0010384C"/>
    <w:rsid w:val="00130C62"/>
    <w:rsid w:val="00143708"/>
    <w:rsid w:val="00174117"/>
    <w:rsid w:val="002849CC"/>
    <w:rsid w:val="00326379"/>
    <w:rsid w:val="0033587A"/>
    <w:rsid w:val="0035249D"/>
    <w:rsid w:val="00383002"/>
    <w:rsid w:val="003875AF"/>
    <w:rsid w:val="004534A9"/>
    <w:rsid w:val="004A2BC7"/>
    <w:rsid w:val="004D64DC"/>
    <w:rsid w:val="00501C66"/>
    <w:rsid w:val="00550873"/>
    <w:rsid w:val="00570E77"/>
    <w:rsid w:val="005B55C3"/>
    <w:rsid w:val="00670C14"/>
    <w:rsid w:val="006C49F0"/>
    <w:rsid w:val="00722840"/>
    <w:rsid w:val="007265D0"/>
    <w:rsid w:val="00732E22"/>
    <w:rsid w:val="00741C20"/>
    <w:rsid w:val="00817272"/>
    <w:rsid w:val="008D5801"/>
    <w:rsid w:val="00904077"/>
    <w:rsid w:val="00937A4A"/>
    <w:rsid w:val="00945402"/>
    <w:rsid w:val="009672BB"/>
    <w:rsid w:val="00AE309D"/>
    <w:rsid w:val="00AF763D"/>
    <w:rsid w:val="00B7616C"/>
    <w:rsid w:val="00C47230"/>
    <w:rsid w:val="00C55A42"/>
    <w:rsid w:val="00C75E67"/>
    <w:rsid w:val="00C85399"/>
    <w:rsid w:val="00CB1501"/>
    <w:rsid w:val="00CD7A50"/>
    <w:rsid w:val="00CF0D8A"/>
    <w:rsid w:val="00D14E6E"/>
    <w:rsid w:val="00D6589B"/>
    <w:rsid w:val="00D766EC"/>
    <w:rsid w:val="00E445F5"/>
    <w:rsid w:val="00F13DB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45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175</Words>
  <Characters>1049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1221</CharactersWithSpaces>
  <SharedDoc>false</SharedDoc>
  <HyperlinkBase>https://www.cabinet.qld.gov.au/documents/2013/Jun/BSA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2017-10-25T00:51:00Z</dcterms:created>
  <dcterms:modified xsi:type="dcterms:W3CDTF">2018-03-06T01:19:00Z</dcterms:modified>
  <cp:category>Building_Services_Authority,Building,Legislation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